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BD" w:rsidRDefault="00C8076E" w:rsidP="00C8076E">
      <w:pPr>
        <w:pStyle w:val="a5"/>
        <w:ind w:firstLine="0"/>
        <w:jc w:val="center"/>
        <w:rPr>
          <w:b/>
          <w:szCs w:val="23"/>
        </w:rPr>
      </w:pPr>
      <w:bookmarkStart w:id="0" w:name="_GoBack"/>
      <w:bookmarkEnd w:id="0"/>
      <w:r w:rsidRPr="001B7CED">
        <w:rPr>
          <w:b/>
          <w:szCs w:val="23"/>
        </w:rPr>
        <w:t>П</w:t>
      </w:r>
      <w:r w:rsidR="00E31DBD">
        <w:rPr>
          <w:b/>
          <w:szCs w:val="23"/>
        </w:rPr>
        <w:t>РИКАЗ</w:t>
      </w:r>
    </w:p>
    <w:p w:rsidR="00E31DBD" w:rsidRDefault="00E31DBD" w:rsidP="00C8076E">
      <w:pPr>
        <w:pStyle w:val="a5"/>
        <w:ind w:firstLine="0"/>
        <w:jc w:val="center"/>
        <w:rPr>
          <w:b/>
          <w:szCs w:val="23"/>
        </w:rPr>
      </w:pPr>
      <w:r>
        <w:rPr>
          <w:b/>
          <w:szCs w:val="23"/>
        </w:rPr>
        <w:t xml:space="preserve">"О назначении ответственных лиц </w:t>
      </w:r>
    </w:p>
    <w:p w:rsidR="00C8076E" w:rsidRDefault="007F1B84" w:rsidP="00C8076E">
      <w:pPr>
        <w:pStyle w:val="a5"/>
        <w:ind w:firstLine="0"/>
        <w:jc w:val="center"/>
        <w:rPr>
          <w:b/>
          <w:szCs w:val="23"/>
        </w:rPr>
      </w:pPr>
      <w:r>
        <w:rPr>
          <w:b/>
          <w:szCs w:val="23"/>
        </w:rPr>
        <w:t>в</w:t>
      </w:r>
      <w:r w:rsidR="00E31DBD">
        <w:rPr>
          <w:b/>
          <w:szCs w:val="23"/>
        </w:rPr>
        <w:t xml:space="preserve"> выходные и праздничные дни"</w:t>
      </w:r>
      <w:r w:rsidR="00C8076E" w:rsidRPr="001B7CED">
        <w:rPr>
          <w:b/>
          <w:szCs w:val="23"/>
        </w:rPr>
        <w:t xml:space="preserve"> </w:t>
      </w:r>
    </w:p>
    <w:p w:rsidR="00C8076E" w:rsidRPr="001B7CED" w:rsidRDefault="00C8076E" w:rsidP="0048147D">
      <w:pPr>
        <w:pStyle w:val="a5"/>
        <w:ind w:firstLine="0"/>
        <w:rPr>
          <w:b/>
          <w:szCs w:val="23"/>
        </w:rPr>
      </w:pPr>
    </w:p>
    <w:p w:rsidR="0048147D" w:rsidRPr="0048147D" w:rsidRDefault="00C8076E" w:rsidP="0048147D">
      <w:pPr>
        <w:pStyle w:val="a5"/>
        <w:ind w:firstLine="0"/>
        <w:jc w:val="right"/>
        <w:rPr>
          <w:b/>
          <w:szCs w:val="23"/>
        </w:rPr>
      </w:pPr>
      <w:r w:rsidRPr="001B7CED">
        <w:rPr>
          <w:b/>
          <w:szCs w:val="23"/>
        </w:rPr>
        <w:t>«</w:t>
      </w:r>
      <w:r w:rsidR="0048147D">
        <w:rPr>
          <w:b/>
          <w:szCs w:val="23"/>
        </w:rPr>
        <w:t xml:space="preserve">    </w:t>
      </w:r>
      <w:r w:rsidR="00DD042A">
        <w:rPr>
          <w:b/>
          <w:szCs w:val="23"/>
        </w:rPr>
        <w:t>»</w:t>
      </w:r>
      <w:r w:rsidR="007535DB">
        <w:rPr>
          <w:b/>
          <w:szCs w:val="23"/>
        </w:rPr>
        <w:t xml:space="preserve"> </w:t>
      </w:r>
      <w:r w:rsidR="0048147D">
        <w:rPr>
          <w:b/>
          <w:szCs w:val="23"/>
        </w:rPr>
        <w:t xml:space="preserve">           </w:t>
      </w:r>
      <w:r w:rsidR="009F6074">
        <w:rPr>
          <w:b/>
          <w:szCs w:val="23"/>
        </w:rPr>
        <w:t xml:space="preserve">  </w:t>
      </w:r>
      <w:r w:rsidR="00DD042A">
        <w:rPr>
          <w:b/>
          <w:szCs w:val="23"/>
        </w:rPr>
        <w:t>20</w:t>
      </w:r>
      <w:r w:rsidR="0048147D">
        <w:rPr>
          <w:b/>
          <w:szCs w:val="23"/>
        </w:rPr>
        <w:t xml:space="preserve">   </w:t>
      </w:r>
      <w:r w:rsidR="002C6D8D">
        <w:rPr>
          <w:b/>
          <w:szCs w:val="23"/>
        </w:rPr>
        <w:t>г</w:t>
      </w:r>
    </w:p>
    <w:p w:rsidR="00514629" w:rsidRPr="007F1B84" w:rsidRDefault="00E31DBD" w:rsidP="00DC45B7">
      <w:pPr>
        <w:ind w:firstLine="709"/>
        <w:jc w:val="both"/>
        <w:rPr>
          <w:sz w:val="24"/>
          <w:szCs w:val="24"/>
        </w:rPr>
      </w:pPr>
      <w:r w:rsidRPr="007F1B84">
        <w:rPr>
          <w:iCs/>
          <w:sz w:val="24"/>
          <w:szCs w:val="24"/>
        </w:rPr>
        <w:t xml:space="preserve">По объекту: </w:t>
      </w:r>
      <w:r w:rsidR="0048147D">
        <w:rPr>
          <w:iCs/>
          <w:sz w:val="24"/>
          <w:szCs w:val="24"/>
        </w:rPr>
        <w:t>_____</w:t>
      </w:r>
      <w:r w:rsidRPr="007F1B84">
        <w:rPr>
          <w:iCs/>
          <w:sz w:val="24"/>
          <w:szCs w:val="24"/>
        </w:rPr>
        <w:t xml:space="preserve"> </w:t>
      </w:r>
      <w:proofErr w:type="gramStart"/>
      <w:r w:rsidRPr="007F1B84">
        <w:rPr>
          <w:iCs/>
          <w:sz w:val="24"/>
          <w:szCs w:val="24"/>
        </w:rPr>
        <w:t>с</w:t>
      </w:r>
      <w:proofErr w:type="gramEnd"/>
      <w:r w:rsidRPr="007F1B84">
        <w:rPr>
          <w:iCs/>
          <w:sz w:val="24"/>
          <w:szCs w:val="24"/>
        </w:rPr>
        <w:t xml:space="preserve"> </w:t>
      </w:r>
      <w:r w:rsidR="0048147D">
        <w:rPr>
          <w:iCs/>
          <w:sz w:val="24"/>
          <w:szCs w:val="24"/>
        </w:rPr>
        <w:t>___</w:t>
      </w:r>
      <w:r w:rsidRPr="007F1B84">
        <w:rPr>
          <w:iCs/>
          <w:sz w:val="24"/>
          <w:szCs w:val="24"/>
        </w:rPr>
        <w:t>-</w:t>
      </w:r>
      <w:r w:rsidR="0048147D">
        <w:rPr>
          <w:iCs/>
          <w:sz w:val="24"/>
          <w:szCs w:val="24"/>
        </w:rPr>
        <w:t>___</w:t>
      </w:r>
      <w:r w:rsidR="00B65F2F">
        <w:rPr>
          <w:iCs/>
          <w:sz w:val="24"/>
          <w:szCs w:val="24"/>
        </w:rPr>
        <w:t xml:space="preserve"> </w:t>
      </w:r>
    </w:p>
    <w:p w:rsidR="00E31DBD" w:rsidRPr="007F1B84" w:rsidRDefault="00E31DBD" w:rsidP="0048147D">
      <w:pPr>
        <w:jc w:val="both"/>
        <w:rPr>
          <w:sz w:val="24"/>
          <w:szCs w:val="24"/>
        </w:rPr>
      </w:pPr>
    </w:p>
    <w:p w:rsidR="00C8076E" w:rsidRPr="007F1B84" w:rsidRDefault="00C8076E" w:rsidP="00C8076E">
      <w:pPr>
        <w:ind w:firstLine="708"/>
        <w:jc w:val="both"/>
        <w:rPr>
          <w:sz w:val="24"/>
          <w:szCs w:val="24"/>
        </w:rPr>
      </w:pPr>
    </w:p>
    <w:p w:rsidR="00C8076E" w:rsidRPr="007F1B84" w:rsidRDefault="00C8076E" w:rsidP="00A94C8D">
      <w:pPr>
        <w:jc w:val="center"/>
        <w:rPr>
          <w:b/>
          <w:sz w:val="24"/>
          <w:szCs w:val="24"/>
        </w:rPr>
      </w:pPr>
      <w:r w:rsidRPr="007F1B84">
        <w:rPr>
          <w:b/>
          <w:sz w:val="24"/>
          <w:szCs w:val="24"/>
        </w:rPr>
        <w:t>ПРИКАЗЫВАЮ:</w:t>
      </w:r>
    </w:p>
    <w:p w:rsidR="00CC7FEB" w:rsidRPr="007F1B84" w:rsidRDefault="00CC7FEB" w:rsidP="00CC7FEB">
      <w:pPr>
        <w:ind w:firstLine="709"/>
        <w:jc w:val="both"/>
        <w:rPr>
          <w:b/>
          <w:sz w:val="24"/>
          <w:szCs w:val="24"/>
        </w:rPr>
      </w:pPr>
    </w:p>
    <w:p w:rsidR="00CC7FEB" w:rsidRPr="007F1B84" w:rsidRDefault="00CC7FEB" w:rsidP="00C8076E">
      <w:pPr>
        <w:rPr>
          <w:b/>
          <w:sz w:val="24"/>
          <w:szCs w:val="24"/>
        </w:rPr>
      </w:pPr>
    </w:p>
    <w:p w:rsidR="00E31DBD" w:rsidRPr="007F1B84" w:rsidRDefault="00E31DBD" w:rsidP="00D52A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84">
        <w:rPr>
          <w:rFonts w:ascii="Times New Roman" w:hAnsi="Times New Roman"/>
          <w:sz w:val="24"/>
          <w:szCs w:val="24"/>
        </w:rPr>
        <w:t>Назначить ответственных лиц за соблюдение правил пожарной безопасности, правил охраны труда, а также за сохранность и промышленную безопасность объекта</w:t>
      </w:r>
      <w:r w:rsidR="009F0936" w:rsidRPr="007F1B84">
        <w:rPr>
          <w:rFonts w:ascii="Times New Roman" w:hAnsi="Times New Roman"/>
          <w:sz w:val="24"/>
          <w:szCs w:val="24"/>
        </w:rPr>
        <w:t>:</w:t>
      </w:r>
    </w:p>
    <w:p w:rsidR="009F0936" w:rsidRPr="007F1B84" w:rsidRDefault="009F0936" w:rsidP="009F09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936" w:rsidRPr="007F1B84" w:rsidRDefault="009F0936" w:rsidP="0062068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1B84">
        <w:rPr>
          <w:rFonts w:ascii="Times New Roman" w:hAnsi="Times New Roman"/>
          <w:sz w:val="24"/>
          <w:szCs w:val="24"/>
        </w:rPr>
        <w:t xml:space="preserve">- </w:t>
      </w:r>
      <w:r w:rsidR="0048147D">
        <w:rPr>
          <w:rFonts w:ascii="Times New Roman" w:hAnsi="Times New Roman"/>
          <w:sz w:val="24"/>
          <w:szCs w:val="24"/>
        </w:rPr>
        <w:t>П</w:t>
      </w:r>
      <w:r w:rsidR="007F1B84" w:rsidRPr="007F1B84">
        <w:rPr>
          <w:rFonts w:ascii="Times New Roman" w:hAnsi="Times New Roman"/>
          <w:sz w:val="24"/>
          <w:szCs w:val="24"/>
        </w:rPr>
        <w:t>роизводитель работ</w:t>
      </w:r>
      <w:r w:rsidR="0048147D">
        <w:rPr>
          <w:rFonts w:ascii="Times New Roman" w:hAnsi="Times New Roman"/>
          <w:sz w:val="24"/>
          <w:szCs w:val="24"/>
        </w:rPr>
        <w:t>______, тел.: ______</w:t>
      </w:r>
    </w:p>
    <w:p w:rsidR="00B65F2F" w:rsidRDefault="00B65F2F" w:rsidP="007535DB">
      <w:pPr>
        <w:rPr>
          <w:sz w:val="24"/>
          <w:szCs w:val="24"/>
        </w:rPr>
      </w:pPr>
    </w:p>
    <w:p w:rsidR="001E4C28" w:rsidRPr="0048147D" w:rsidRDefault="00054A38" w:rsidP="00E466E0">
      <w:pPr>
        <w:rPr>
          <w:sz w:val="24"/>
          <w:szCs w:val="24"/>
        </w:rPr>
      </w:pPr>
      <w:r w:rsidRPr="007F1B84">
        <w:rPr>
          <w:sz w:val="24"/>
          <w:szCs w:val="24"/>
        </w:rPr>
        <w:t>-</w:t>
      </w:r>
      <w:r w:rsidR="0048147D">
        <w:rPr>
          <w:sz w:val="24"/>
          <w:szCs w:val="24"/>
        </w:rPr>
        <w:t xml:space="preserve"> Инженер_____</w:t>
      </w:r>
      <w:r w:rsidR="007535DB">
        <w:rPr>
          <w:sz w:val="24"/>
          <w:szCs w:val="24"/>
        </w:rPr>
        <w:t>,</w:t>
      </w:r>
      <w:r w:rsidR="007535DB" w:rsidRPr="007F1B84">
        <w:rPr>
          <w:sz w:val="24"/>
          <w:szCs w:val="24"/>
        </w:rPr>
        <w:t xml:space="preserve"> </w:t>
      </w:r>
      <w:r w:rsidRPr="007F1B84">
        <w:rPr>
          <w:sz w:val="24"/>
          <w:szCs w:val="24"/>
        </w:rPr>
        <w:t xml:space="preserve">тел.: </w:t>
      </w:r>
      <w:r w:rsidR="0048147D">
        <w:rPr>
          <w:sz w:val="24"/>
          <w:szCs w:val="24"/>
        </w:rPr>
        <w:t>______.</w:t>
      </w:r>
    </w:p>
    <w:sectPr w:rsidR="001E4C28" w:rsidRPr="0048147D" w:rsidSect="00D52A66">
      <w:footerReference w:type="default" r:id="rId9"/>
      <w:footerReference w:type="first" r:id="rId10"/>
      <w:pgSz w:w="11906" w:h="16838"/>
      <w:pgMar w:top="719" w:right="99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6F" w:rsidRDefault="006D426F">
      <w:r>
        <w:separator/>
      </w:r>
    </w:p>
  </w:endnote>
  <w:endnote w:type="continuationSeparator" w:id="0">
    <w:p w:rsidR="006D426F" w:rsidRDefault="006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>
      <w:rPr>
        <w:rStyle w:val="a6"/>
        <w:b/>
        <w:bCs/>
        <w:sz w:val="16"/>
      </w:rPr>
      <w:fldChar w:fldCharType="separate"/>
    </w:r>
    <w:r w:rsidR="007F1B84">
      <w:rPr>
        <w:rStyle w:val="a6"/>
        <w:b/>
        <w:bCs/>
        <w:noProof/>
        <w:sz w:val="16"/>
      </w:rPr>
      <w:t>2</w:t>
    </w:r>
    <w:r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6F" w:rsidRDefault="006D426F">
      <w:r>
        <w:separator/>
      </w:r>
    </w:p>
  </w:footnote>
  <w:footnote w:type="continuationSeparator" w:id="0">
    <w:p w:rsidR="006D426F" w:rsidRDefault="006D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705DE6"/>
    <w:multiLevelType w:val="hybridMultilevel"/>
    <w:tmpl w:val="68E0F6C8"/>
    <w:lvl w:ilvl="0" w:tplc="F85213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06D93"/>
    <w:multiLevelType w:val="hybridMultilevel"/>
    <w:tmpl w:val="EC8E9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F39"/>
    <w:rsid w:val="000134F3"/>
    <w:rsid w:val="00020488"/>
    <w:rsid w:val="000305A4"/>
    <w:rsid w:val="00042234"/>
    <w:rsid w:val="000503E7"/>
    <w:rsid w:val="00054A38"/>
    <w:rsid w:val="00077D5F"/>
    <w:rsid w:val="00086046"/>
    <w:rsid w:val="000C4852"/>
    <w:rsid w:val="000E67F0"/>
    <w:rsid w:val="001329A6"/>
    <w:rsid w:val="001341DE"/>
    <w:rsid w:val="001514F6"/>
    <w:rsid w:val="001A6E28"/>
    <w:rsid w:val="001B127C"/>
    <w:rsid w:val="001C7E26"/>
    <w:rsid w:val="001D7B0E"/>
    <w:rsid w:val="001E4C28"/>
    <w:rsid w:val="00215A8B"/>
    <w:rsid w:val="002201A1"/>
    <w:rsid w:val="00250CF7"/>
    <w:rsid w:val="002C0EE3"/>
    <w:rsid w:val="002C6D8D"/>
    <w:rsid w:val="002D28BB"/>
    <w:rsid w:val="002E1B90"/>
    <w:rsid w:val="00303B0D"/>
    <w:rsid w:val="00321B45"/>
    <w:rsid w:val="00330C06"/>
    <w:rsid w:val="00330D96"/>
    <w:rsid w:val="00335058"/>
    <w:rsid w:val="00367527"/>
    <w:rsid w:val="00371FC3"/>
    <w:rsid w:val="00375309"/>
    <w:rsid w:val="003B0245"/>
    <w:rsid w:val="003D592D"/>
    <w:rsid w:val="003D5D9A"/>
    <w:rsid w:val="003D7811"/>
    <w:rsid w:val="004233EC"/>
    <w:rsid w:val="0048147D"/>
    <w:rsid w:val="00483A21"/>
    <w:rsid w:val="004A36AE"/>
    <w:rsid w:val="004B2B13"/>
    <w:rsid w:val="004D56CE"/>
    <w:rsid w:val="004D69E9"/>
    <w:rsid w:val="004F632A"/>
    <w:rsid w:val="00506E9C"/>
    <w:rsid w:val="00512CEF"/>
    <w:rsid w:val="00514629"/>
    <w:rsid w:val="00522C4A"/>
    <w:rsid w:val="005232D3"/>
    <w:rsid w:val="0053610D"/>
    <w:rsid w:val="00542F62"/>
    <w:rsid w:val="0054601A"/>
    <w:rsid w:val="005530D9"/>
    <w:rsid w:val="00566E93"/>
    <w:rsid w:val="00573FDE"/>
    <w:rsid w:val="00583B51"/>
    <w:rsid w:val="00586CE9"/>
    <w:rsid w:val="005A64C6"/>
    <w:rsid w:val="005B1DB3"/>
    <w:rsid w:val="005B5038"/>
    <w:rsid w:val="005B5D4E"/>
    <w:rsid w:val="005D7D2B"/>
    <w:rsid w:val="005E4D2D"/>
    <w:rsid w:val="00620685"/>
    <w:rsid w:val="00641D95"/>
    <w:rsid w:val="006737AE"/>
    <w:rsid w:val="006900BA"/>
    <w:rsid w:val="006B7DA2"/>
    <w:rsid w:val="006D3CFD"/>
    <w:rsid w:val="006D426F"/>
    <w:rsid w:val="006D48F2"/>
    <w:rsid w:val="006E2A92"/>
    <w:rsid w:val="006F5810"/>
    <w:rsid w:val="006F5C0A"/>
    <w:rsid w:val="00721DA9"/>
    <w:rsid w:val="00730C7D"/>
    <w:rsid w:val="007535DB"/>
    <w:rsid w:val="00774F39"/>
    <w:rsid w:val="00786941"/>
    <w:rsid w:val="0078695E"/>
    <w:rsid w:val="007B6FEC"/>
    <w:rsid w:val="007B7ED3"/>
    <w:rsid w:val="007C6713"/>
    <w:rsid w:val="007E12B3"/>
    <w:rsid w:val="007E31E2"/>
    <w:rsid w:val="007F01E2"/>
    <w:rsid w:val="007F1B84"/>
    <w:rsid w:val="007F214D"/>
    <w:rsid w:val="007F44E7"/>
    <w:rsid w:val="007F5065"/>
    <w:rsid w:val="007F558C"/>
    <w:rsid w:val="007F6A07"/>
    <w:rsid w:val="007F753B"/>
    <w:rsid w:val="00803595"/>
    <w:rsid w:val="00817770"/>
    <w:rsid w:val="00822909"/>
    <w:rsid w:val="00823CFF"/>
    <w:rsid w:val="0084377D"/>
    <w:rsid w:val="00847A11"/>
    <w:rsid w:val="008720A8"/>
    <w:rsid w:val="00877CC5"/>
    <w:rsid w:val="00896A86"/>
    <w:rsid w:val="008B0FF6"/>
    <w:rsid w:val="008B6B90"/>
    <w:rsid w:val="008B7B5A"/>
    <w:rsid w:val="008C2644"/>
    <w:rsid w:val="008C77A7"/>
    <w:rsid w:val="008E5BB9"/>
    <w:rsid w:val="008F1D43"/>
    <w:rsid w:val="008F5C6C"/>
    <w:rsid w:val="0090717D"/>
    <w:rsid w:val="00907738"/>
    <w:rsid w:val="00911122"/>
    <w:rsid w:val="00921889"/>
    <w:rsid w:val="0092241C"/>
    <w:rsid w:val="00945526"/>
    <w:rsid w:val="0097442C"/>
    <w:rsid w:val="009B1773"/>
    <w:rsid w:val="009B6A74"/>
    <w:rsid w:val="009E5863"/>
    <w:rsid w:val="009E67DF"/>
    <w:rsid w:val="009F0936"/>
    <w:rsid w:val="009F6074"/>
    <w:rsid w:val="009F6B27"/>
    <w:rsid w:val="00A05DE4"/>
    <w:rsid w:val="00A10209"/>
    <w:rsid w:val="00A12CCC"/>
    <w:rsid w:val="00A3334A"/>
    <w:rsid w:val="00A57CC3"/>
    <w:rsid w:val="00A614FD"/>
    <w:rsid w:val="00A731CA"/>
    <w:rsid w:val="00A73CBB"/>
    <w:rsid w:val="00A94C8D"/>
    <w:rsid w:val="00A96B82"/>
    <w:rsid w:val="00AC6014"/>
    <w:rsid w:val="00AD5268"/>
    <w:rsid w:val="00AE6F66"/>
    <w:rsid w:val="00AF74BE"/>
    <w:rsid w:val="00B3145C"/>
    <w:rsid w:val="00B5602F"/>
    <w:rsid w:val="00B607CE"/>
    <w:rsid w:val="00B6274E"/>
    <w:rsid w:val="00B65F2F"/>
    <w:rsid w:val="00B76515"/>
    <w:rsid w:val="00BD0189"/>
    <w:rsid w:val="00C05D03"/>
    <w:rsid w:val="00C12F9F"/>
    <w:rsid w:val="00C26A18"/>
    <w:rsid w:val="00C3232B"/>
    <w:rsid w:val="00C4013E"/>
    <w:rsid w:val="00C463FD"/>
    <w:rsid w:val="00C76B5E"/>
    <w:rsid w:val="00C8076E"/>
    <w:rsid w:val="00CB431C"/>
    <w:rsid w:val="00CC5F9A"/>
    <w:rsid w:val="00CC66B3"/>
    <w:rsid w:val="00CC7FEB"/>
    <w:rsid w:val="00D310DA"/>
    <w:rsid w:val="00D32005"/>
    <w:rsid w:val="00D52A66"/>
    <w:rsid w:val="00D573B1"/>
    <w:rsid w:val="00DB0186"/>
    <w:rsid w:val="00DB37AB"/>
    <w:rsid w:val="00DC45B7"/>
    <w:rsid w:val="00DD042A"/>
    <w:rsid w:val="00DF244F"/>
    <w:rsid w:val="00E1170A"/>
    <w:rsid w:val="00E277AD"/>
    <w:rsid w:val="00E31DBD"/>
    <w:rsid w:val="00E41F4E"/>
    <w:rsid w:val="00E42D5E"/>
    <w:rsid w:val="00E466E0"/>
    <w:rsid w:val="00EA654D"/>
    <w:rsid w:val="00EE00C3"/>
    <w:rsid w:val="00EF7B28"/>
    <w:rsid w:val="00F1751F"/>
    <w:rsid w:val="00F965CC"/>
    <w:rsid w:val="00FB2AD6"/>
    <w:rsid w:val="00FD4A79"/>
    <w:rsid w:val="00FE7A7D"/>
    <w:rsid w:val="00FF099E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72FA-4EB8-4FD6-A364-A56E7DCE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subject/>
  <dc:creator>Коновалов</dc:creator>
  <cp:keywords/>
  <cp:lastModifiedBy>Андрей Дементев</cp:lastModifiedBy>
  <cp:revision>6</cp:revision>
  <cp:lastPrinted>2016-06-09T10:13:00Z</cp:lastPrinted>
  <dcterms:created xsi:type="dcterms:W3CDTF">2016-06-09T11:26:00Z</dcterms:created>
  <dcterms:modified xsi:type="dcterms:W3CDTF">2020-05-18T10:55:00Z</dcterms:modified>
</cp:coreProperties>
</file>