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2A" w:rsidRDefault="00DD042A" w:rsidP="00C8076E">
      <w:pPr>
        <w:pStyle w:val="a5"/>
        <w:ind w:firstLine="0"/>
        <w:jc w:val="center"/>
        <w:rPr>
          <w:b/>
          <w:szCs w:val="23"/>
        </w:rPr>
      </w:pPr>
      <w:bookmarkStart w:id="0" w:name="_GoBack"/>
      <w:bookmarkEnd w:id="0"/>
    </w:p>
    <w:p w:rsidR="00C8076E" w:rsidRPr="00E63D4E" w:rsidRDefault="00C8076E" w:rsidP="00E63D4E">
      <w:pPr>
        <w:pStyle w:val="a5"/>
        <w:ind w:firstLine="0"/>
        <w:jc w:val="center"/>
        <w:rPr>
          <w:b/>
          <w:szCs w:val="23"/>
          <w:u w:val="single"/>
        </w:rPr>
      </w:pPr>
      <w:r w:rsidRPr="001B7CED">
        <w:rPr>
          <w:b/>
          <w:szCs w:val="23"/>
        </w:rPr>
        <w:t>Приказ №</w:t>
      </w:r>
      <w:r w:rsidRPr="00025FC3">
        <w:rPr>
          <w:b/>
          <w:szCs w:val="23"/>
          <w:u w:val="single"/>
        </w:rPr>
        <w:t xml:space="preserve"> </w:t>
      </w:r>
    </w:p>
    <w:p w:rsidR="00C8076E" w:rsidRPr="001B7CED" w:rsidRDefault="00C8076E" w:rsidP="00C8076E">
      <w:pPr>
        <w:rPr>
          <w:szCs w:val="20"/>
        </w:rPr>
      </w:pPr>
    </w:p>
    <w:p w:rsidR="002A7BB4" w:rsidRPr="00792BF6" w:rsidRDefault="00DD042A" w:rsidP="002A7BB4">
      <w:pPr>
        <w:spacing w:line="276" w:lineRule="auto"/>
        <w:rPr>
          <w:b/>
          <w:i/>
          <w:iCs/>
          <w:sz w:val="20"/>
          <w:szCs w:val="20"/>
        </w:rPr>
      </w:pPr>
      <w:r w:rsidRPr="00792BF6">
        <w:rPr>
          <w:b/>
          <w:i/>
          <w:iCs/>
          <w:sz w:val="20"/>
          <w:szCs w:val="20"/>
        </w:rPr>
        <w:t>«О</w:t>
      </w:r>
      <w:r w:rsidR="001858FB" w:rsidRPr="00792BF6">
        <w:rPr>
          <w:b/>
          <w:i/>
          <w:iCs/>
          <w:sz w:val="20"/>
          <w:szCs w:val="20"/>
        </w:rPr>
        <w:t xml:space="preserve"> </w:t>
      </w:r>
      <w:r w:rsidR="002A7BB4" w:rsidRPr="00792BF6">
        <w:rPr>
          <w:b/>
          <w:i/>
          <w:iCs/>
          <w:sz w:val="20"/>
          <w:szCs w:val="20"/>
        </w:rPr>
        <w:t>проведении внеплановой проверки</w:t>
      </w:r>
    </w:p>
    <w:p w:rsidR="002A7BB4" w:rsidRPr="00792BF6" w:rsidRDefault="002A7BB4" w:rsidP="002A7BB4">
      <w:pPr>
        <w:spacing w:line="276" w:lineRule="auto"/>
        <w:rPr>
          <w:b/>
          <w:i/>
          <w:iCs/>
          <w:sz w:val="20"/>
          <w:szCs w:val="20"/>
        </w:rPr>
      </w:pPr>
      <w:r w:rsidRPr="00792BF6">
        <w:rPr>
          <w:b/>
          <w:i/>
          <w:iCs/>
          <w:sz w:val="20"/>
          <w:szCs w:val="20"/>
        </w:rPr>
        <w:t>применения систем канатного доступа</w:t>
      </w:r>
    </w:p>
    <w:p w:rsidR="002A7BB4" w:rsidRPr="00792BF6" w:rsidRDefault="002A7BB4" w:rsidP="002A7BB4">
      <w:pPr>
        <w:spacing w:line="276" w:lineRule="auto"/>
        <w:rPr>
          <w:b/>
          <w:i/>
          <w:iCs/>
          <w:sz w:val="20"/>
          <w:szCs w:val="20"/>
        </w:rPr>
      </w:pPr>
      <w:r w:rsidRPr="00792BF6">
        <w:rPr>
          <w:b/>
          <w:i/>
          <w:iCs/>
          <w:sz w:val="20"/>
          <w:szCs w:val="20"/>
        </w:rPr>
        <w:t xml:space="preserve">на строительном участке </w:t>
      </w:r>
    </w:p>
    <w:p w:rsidR="00C8076E" w:rsidRPr="00792BF6" w:rsidRDefault="00E63D4E" w:rsidP="00E63D4E">
      <w:pPr>
        <w:spacing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объекта строительства:</w:t>
      </w:r>
    </w:p>
    <w:p w:rsidR="00A94C8D" w:rsidRPr="00FB58B7" w:rsidRDefault="00A94C8D" w:rsidP="00FB58B7">
      <w:pPr>
        <w:spacing w:line="360" w:lineRule="auto"/>
        <w:rPr>
          <w:sz w:val="24"/>
          <w:szCs w:val="24"/>
        </w:rPr>
      </w:pPr>
    </w:p>
    <w:p w:rsidR="00C8076E" w:rsidRPr="00792BF6" w:rsidRDefault="002A7BB4" w:rsidP="00792BF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письмом </w:t>
      </w:r>
      <w:r w:rsidR="00E63D4E"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63D4E">
        <w:rPr>
          <w:sz w:val="24"/>
          <w:szCs w:val="24"/>
        </w:rPr>
        <w:t>___</w:t>
      </w:r>
      <w:r>
        <w:rPr>
          <w:sz w:val="24"/>
          <w:szCs w:val="24"/>
        </w:rPr>
        <w:t xml:space="preserve"> № </w:t>
      </w:r>
      <w:r w:rsidR="00E63D4E">
        <w:rPr>
          <w:sz w:val="24"/>
          <w:szCs w:val="24"/>
        </w:rPr>
        <w:t>___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проверки",</w:t>
      </w:r>
      <w:r w:rsidR="00E63D4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E63D4E" w:rsidRDefault="00E63D4E" w:rsidP="00FB58B7">
      <w:pPr>
        <w:spacing w:line="360" w:lineRule="auto"/>
        <w:jc w:val="center"/>
        <w:rPr>
          <w:b/>
          <w:sz w:val="24"/>
          <w:szCs w:val="24"/>
        </w:rPr>
      </w:pPr>
    </w:p>
    <w:p w:rsidR="00C8076E" w:rsidRPr="00FB58B7" w:rsidRDefault="00C8076E" w:rsidP="00FB58B7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C8076E" w:rsidRPr="00FB58B7" w:rsidRDefault="00C8076E" w:rsidP="00143EF4">
      <w:pPr>
        <w:spacing w:line="360" w:lineRule="auto"/>
        <w:jc w:val="both"/>
        <w:rPr>
          <w:sz w:val="24"/>
          <w:szCs w:val="24"/>
        </w:rPr>
      </w:pPr>
    </w:p>
    <w:p w:rsidR="002A7BB4" w:rsidRPr="00792BF6" w:rsidRDefault="002A7BB4" w:rsidP="005231B1">
      <w:pPr>
        <w:numPr>
          <w:ilvl w:val="0"/>
          <w:numId w:val="9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До </w:t>
      </w:r>
      <w:r w:rsidR="00E63D4E">
        <w:rPr>
          <w:sz w:val="22"/>
          <w:szCs w:val="22"/>
        </w:rPr>
        <w:t xml:space="preserve">___ </w:t>
      </w:r>
      <w:r w:rsidRPr="00792BF6">
        <w:rPr>
          <w:sz w:val="22"/>
          <w:szCs w:val="22"/>
        </w:rPr>
        <w:t xml:space="preserve">г провести проведение комиссионной проверки с участием представителей "Заказчика" (включая технику, эксплуатируемую на правах аренды) </w:t>
      </w:r>
      <w:proofErr w:type="gramStart"/>
      <w:r w:rsidRPr="00792BF6">
        <w:rPr>
          <w:sz w:val="22"/>
          <w:szCs w:val="22"/>
        </w:rPr>
        <w:t>на</w:t>
      </w:r>
      <w:proofErr w:type="gramEnd"/>
      <w:r w:rsidRPr="00792BF6">
        <w:rPr>
          <w:sz w:val="22"/>
          <w:szCs w:val="22"/>
        </w:rPr>
        <w:t>:</w:t>
      </w:r>
    </w:p>
    <w:p w:rsidR="001858FB" w:rsidRPr="00792BF6" w:rsidRDefault="002A7BB4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соответствие </w:t>
      </w:r>
      <w:r w:rsidR="00A2050D" w:rsidRPr="00792BF6">
        <w:rPr>
          <w:sz w:val="22"/>
          <w:szCs w:val="22"/>
        </w:rPr>
        <w:t xml:space="preserve">применяемого оборудования выполняемым видам работ на высоте </w:t>
      </w:r>
      <w:proofErr w:type="gramStart"/>
      <w:r w:rsidR="00A2050D" w:rsidRPr="00792BF6">
        <w:rPr>
          <w:sz w:val="22"/>
          <w:szCs w:val="22"/>
        </w:rPr>
        <w:t>согласно Правил</w:t>
      </w:r>
      <w:proofErr w:type="gramEnd"/>
      <w:r w:rsidR="00A2050D" w:rsidRPr="00792BF6">
        <w:rPr>
          <w:sz w:val="22"/>
          <w:szCs w:val="22"/>
        </w:rPr>
        <w:t xml:space="preserve"> по охране труда</w:t>
      </w:r>
      <w:r w:rsidRPr="00792BF6">
        <w:rPr>
          <w:sz w:val="22"/>
          <w:szCs w:val="22"/>
        </w:rPr>
        <w:t xml:space="preserve"> </w:t>
      </w:r>
      <w:r w:rsidR="00A2050D" w:rsidRPr="00792BF6">
        <w:rPr>
          <w:sz w:val="22"/>
          <w:szCs w:val="22"/>
        </w:rPr>
        <w:t>при работе на высоте;</w:t>
      </w:r>
    </w:p>
    <w:p w:rsidR="00A2050D" w:rsidRPr="00792BF6" w:rsidRDefault="00A2050D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наличие работ на высоте на строительных площадках; </w:t>
      </w:r>
    </w:p>
    <w:p w:rsidR="00A2050D" w:rsidRPr="00792BF6" w:rsidRDefault="00A2050D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>- наличие сертификатов соответствия на применяемое оборудование систем канатного доступа и страховочных систем (при их наличии);</w:t>
      </w:r>
    </w:p>
    <w:p w:rsidR="00A2050D" w:rsidRPr="00792BF6" w:rsidRDefault="00A2050D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порядок доступа персонала к работам на высоте </w:t>
      </w:r>
      <w:proofErr w:type="gramStart"/>
      <w:r w:rsidRPr="00792BF6">
        <w:rPr>
          <w:sz w:val="22"/>
          <w:szCs w:val="22"/>
        </w:rPr>
        <w:t>согласно Правил</w:t>
      </w:r>
      <w:proofErr w:type="gramEnd"/>
      <w:r w:rsidRPr="00792BF6">
        <w:rPr>
          <w:sz w:val="22"/>
          <w:szCs w:val="22"/>
        </w:rPr>
        <w:t>;</w:t>
      </w:r>
    </w:p>
    <w:p w:rsidR="00A2050D" w:rsidRPr="00792BF6" w:rsidRDefault="00A2050D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оформление разрешительной документации на проведении работ на высоте </w:t>
      </w:r>
      <w:proofErr w:type="gramStart"/>
      <w:r w:rsidRPr="00792BF6">
        <w:rPr>
          <w:sz w:val="22"/>
          <w:szCs w:val="22"/>
        </w:rPr>
        <w:t>согласно Правил</w:t>
      </w:r>
      <w:proofErr w:type="gramEnd"/>
      <w:r w:rsidRPr="00792BF6">
        <w:rPr>
          <w:sz w:val="22"/>
          <w:szCs w:val="22"/>
        </w:rPr>
        <w:t>;</w:t>
      </w:r>
    </w:p>
    <w:p w:rsidR="00A2050D" w:rsidRPr="00792BF6" w:rsidRDefault="00A2050D" w:rsidP="002A7BB4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>- наличие обученного персонала (наличие удостоверений по профессиям; допуск к работам на высоте).</w:t>
      </w:r>
    </w:p>
    <w:p w:rsidR="005231B1" w:rsidRPr="00792BF6" w:rsidRDefault="00A2050D" w:rsidP="00584B7A">
      <w:pPr>
        <w:numPr>
          <w:ilvl w:val="0"/>
          <w:numId w:val="9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792BF6">
        <w:rPr>
          <w:sz w:val="22"/>
          <w:szCs w:val="22"/>
        </w:rPr>
        <w:t>Назначить комиссию для осуществления внеплановой проверки в следующем составе:</w:t>
      </w:r>
    </w:p>
    <w:p w:rsidR="00A2050D" w:rsidRPr="00792BF6" w:rsidRDefault="00A2050D" w:rsidP="00A2050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2BF6">
        <w:rPr>
          <w:rFonts w:ascii="Times New Roman" w:hAnsi="Times New Roman"/>
        </w:rPr>
        <w:t xml:space="preserve">Председатель комиссии: </w:t>
      </w:r>
      <w:r w:rsidR="00E63D4E">
        <w:rPr>
          <w:rFonts w:ascii="Times New Roman" w:hAnsi="Times New Roman"/>
        </w:rPr>
        <w:t>___</w:t>
      </w:r>
      <w:r w:rsidRPr="00792BF6">
        <w:rPr>
          <w:rFonts w:ascii="Times New Roman" w:hAnsi="Times New Roman"/>
        </w:rPr>
        <w:t xml:space="preserve"> - руководитель проекта</w:t>
      </w:r>
    </w:p>
    <w:p w:rsidR="00A2050D" w:rsidRPr="00792BF6" w:rsidRDefault="00A2050D" w:rsidP="00A2050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2BF6">
        <w:rPr>
          <w:rFonts w:ascii="Times New Roman" w:hAnsi="Times New Roman"/>
        </w:rPr>
        <w:t>Члены комиссии:</w:t>
      </w:r>
    </w:p>
    <w:p w:rsidR="00A2050D" w:rsidRPr="00792BF6" w:rsidRDefault="00792BF6" w:rsidP="00A2050D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</w:t>
      </w:r>
      <w:r w:rsidR="00E63D4E">
        <w:rPr>
          <w:sz w:val="22"/>
          <w:szCs w:val="22"/>
        </w:rPr>
        <w:t>___</w:t>
      </w:r>
      <w:r w:rsidRPr="00792BF6">
        <w:rPr>
          <w:sz w:val="22"/>
          <w:szCs w:val="22"/>
        </w:rPr>
        <w:t xml:space="preserve"> - механик, ответственный за исправное состояние подъемных сооружений;</w:t>
      </w:r>
    </w:p>
    <w:p w:rsidR="001E4C28" w:rsidRPr="00E63D4E" w:rsidRDefault="00792BF6" w:rsidP="00004CD6">
      <w:pPr>
        <w:spacing w:line="360" w:lineRule="auto"/>
        <w:jc w:val="both"/>
        <w:rPr>
          <w:sz w:val="22"/>
          <w:szCs w:val="22"/>
        </w:rPr>
      </w:pPr>
      <w:r w:rsidRPr="00792BF6">
        <w:rPr>
          <w:sz w:val="22"/>
          <w:szCs w:val="22"/>
        </w:rPr>
        <w:t xml:space="preserve">- </w:t>
      </w:r>
      <w:r w:rsidR="00E63D4E">
        <w:rPr>
          <w:sz w:val="22"/>
          <w:szCs w:val="22"/>
        </w:rPr>
        <w:t>___</w:t>
      </w:r>
      <w:r w:rsidRPr="00792BF6">
        <w:rPr>
          <w:sz w:val="22"/>
          <w:szCs w:val="22"/>
        </w:rPr>
        <w:t xml:space="preserve"> - руководитель службы ОТ и ПБ.</w:t>
      </w:r>
    </w:p>
    <w:sectPr w:rsidR="001E4C28" w:rsidRPr="00E63D4E" w:rsidSect="006B483A">
      <w:pgSz w:w="11906" w:h="16838"/>
      <w:pgMar w:top="851" w:right="566" w:bottom="71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8" w:rsidRDefault="004F40A8">
      <w:r>
        <w:separator/>
      </w:r>
    </w:p>
  </w:endnote>
  <w:endnote w:type="continuationSeparator" w:id="0">
    <w:p w:rsidR="004F40A8" w:rsidRDefault="004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8" w:rsidRDefault="004F40A8">
      <w:r>
        <w:separator/>
      </w:r>
    </w:p>
  </w:footnote>
  <w:footnote w:type="continuationSeparator" w:id="0">
    <w:p w:rsidR="004F40A8" w:rsidRDefault="004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E74F50"/>
    <w:multiLevelType w:val="hybridMultilevel"/>
    <w:tmpl w:val="C5D2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A54ABC"/>
    <w:multiLevelType w:val="hybridMultilevel"/>
    <w:tmpl w:val="CD86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7627E"/>
    <w:multiLevelType w:val="hybridMultilevel"/>
    <w:tmpl w:val="CD9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04CD6"/>
    <w:rsid w:val="000134F3"/>
    <w:rsid w:val="00020488"/>
    <w:rsid w:val="00025BC5"/>
    <w:rsid w:val="00025FC3"/>
    <w:rsid w:val="000305A4"/>
    <w:rsid w:val="00050289"/>
    <w:rsid w:val="000503E7"/>
    <w:rsid w:val="00051282"/>
    <w:rsid w:val="00077D5F"/>
    <w:rsid w:val="00086046"/>
    <w:rsid w:val="00091C5E"/>
    <w:rsid w:val="000C4852"/>
    <w:rsid w:val="000D0065"/>
    <w:rsid w:val="00126BEF"/>
    <w:rsid w:val="001329A6"/>
    <w:rsid w:val="00143EF4"/>
    <w:rsid w:val="001514F6"/>
    <w:rsid w:val="00166AB9"/>
    <w:rsid w:val="001858FB"/>
    <w:rsid w:val="001B127C"/>
    <w:rsid w:val="001B3BFF"/>
    <w:rsid w:val="001E4C28"/>
    <w:rsid w:val="00215A8B"/>
    <w:rsid w:val="002201A1"/>
    <w:rsid w:val="00253105"/>
    <w:rsid w:val="002A7BB4"/>
    <w:rsid w:val="002C0EE3"/>
    <w:rsid w:val="002D28BB"/>
    <w:rsid w:val="002E1B90"/>
    <w:rsid w:val="00303B0D"/>
    <w:rsid w:val="00321B45"/>
    <w:rsid w:val="00330499"/>
    <w:rsid w:val="00330C06"/>
    <w:rsid w:val="00330D96"/>
    <w:rsid w:val="00335058"/>
    <w:rsid w:val="00341DC4"/>
    <w:rsid w:val="00367527"/>
    <w:rsid w:val="00371FC3"/>
    <w:rsid w:val="003902AB"/>
    <w:rsid w:val="003B0245"/>
    <w:rsid w:val="003D592D"/>
    <w:rsid w:val="003D5D9A"/>
    <w:rsid w:val="003D7811"/>
    <w:rsid w:val="003D7CD6"/>
    <w:rsid w:val="00485935"/>
    <w:rsid w:val="004A36AE"/>
    <w:rsid w:val="004B2B13"/>
    <w:rsid w:val="004E56AB"/>
    <w:rsid w:val="004F40A8"/>
    <w:rsid w:val="004F632A"/>
    <w:rsid w:val="00522C4A"/>
    <w:rsid w:val="005231B1"/>
    <w:rsid w:val="005232D3"/>
    <w:rsid w:val="0053354E"/>
    <w:rsid w:val="0053610D"/>
    <w:rsid w:val="00542F62"/>
    <w:rsid w:val="005530D9"/>
    <w:rsid w:val="0056631D"/>
    <w:rsid w:val="00566E93"/>
    <w:rsid w:val="00584B7A"/>
    <w:rsid w:val="005A40AF"/>
    <w:rsid w:val="005B1DB3"/>
    <w:rsid w:val="005B5038"/>
    <w:rsid w:val="00605B69"/>
    <w:rsid w:val="0060719F"/>
    <w:rsid w:val="00630BD4"/>
    <w:rsid w:val="00641D95"/>
    <w:rsid w:val="006900BA"/>
    <w:rsid w:val="006B483A"/>
    <w:rsid w:val="006B7DA2"/>
    <w:rsid w:val="006C1D08"/>
    <w:rsid w:val="006D3CFD"/>
    <w:rsid w:val="006D48AA"/>
    <w:rsid w:val="006D48F2"/>
    <w:rsid w:val="006E2A92"/>
    <w:rsid w:val="006F5810"/>
    <w:rsid w:val="006F5C0A"/>
    <w:rsid w:val="006F6174"/>
    <w:rsid w:val="007175E5"/>
    <w:rsid w:val="00721DA9"/>
    <w:rsid w:val="00751BF8"/>
    <w:rsid w:val="00774F39"/>
    <w:rsid w:val="00786941"/>
    <w:rsid w:val="0078695E"/>
    <w:rsid w:val="00792BF6"/>
    <w:rsid w:val="007B7ED3"/>
    <w:rsid w:val="007C6713"/>
    <w:rsid w:val="007D07FF"/>
    <w:rsid w:val="007E31E2"/>
    <w:rsid w:val="007E5C87"/>
    <w:rsid w:val="007F214D"/>
    <w:rsid w:val="007F44E7"/>
    <w:rsid w:val="007F5065"/>
    <w:rsid w:val="007F6A07"/>
    <w:rsid w:val="00803595"/>
    <w:rsid w:val="00817770"/>
    <w:rsid w:val="00823CFF"/>
    <w:rsid w:val="00827F82"/>
    <w:rsid w:val="008720A8"/>
    <w:rsid w:val="00877CC5"/>
    <w:rsid w:val="008B0FF6"/>
    <w:rsid w:val="008B5DD5"/>
    <w:rsid w:val="008B6B90"/>
    <w:rsid w:val="008B7B5A"/>
    <w:rsid w:val="008C2644"/>
    <w:rsid w:val="008C77A7"/>
    <w:rsid w:val="008E5BB9"/>
    <w:rsid w:val="008F5C6C"/>
    <w:rsid w:val="009021BC"/>
    <w:rsid w:val="0090717D"/>
    <w:rsid w:val="00907738"/>
    <w:rsid w:val="00915F8E"/>
    <w:rsid w:val="00921722"/>
    <w:rsid w:val="00921889"/>
    <w:rsid w:val="00986FDD"/>
    <w:rsid w:val="009B6A74"/>
    <w:rsid w:val="009E67DF"/>
    <w:rsid w:val="00A05DE4"/>
    <w:rsid w:val="00A2050D"/>
    <w:rsid w:val="00A3334A"/>
    <w:rsid w:val="00A614FD"/>
    <w:rsid w:val="00A731CA"/>
    <w:rsid w:val="00A73CBB"/>
    <w:rsid w:val="00A94C8D"/>
    <w:rsid w:val="00AC6014"/>
    <w:rsid w:val="00AD5268"/>
    <w:rsid w:val="00AE6F66"/>
    <w:rsid w:val="00B323E6"/>
    <w:rsid w:val="00B5602F"/>
    <w:rsid w:val="00B6274E"/>
    <w:rsid w:val="00B715E3"/>
    <w:rsid w:val="00B76515"/>
    <w:rsid w:val="00BD3545"/>
    <w:rsid w:val="00C05D03"/>
    <w:rsid w:val="00C079CC"/>
    <w:rsid w:val="00C26A18"/>
    <w:rsid w:val="00C3232B"/>
    <w:rsid w:val="00C4013E"/>
    <w:rsid w:val="00C463FD"/>
    <w:rsid w:val="00C566AA"/>
    <w:rsid w:val="00C76B5E"/>
    <w:rsid w:val="00C8076E"/>
    <w:rsid w:val="00C8615A"/>
    <w:rsid w:val="00CB431C"/>
    <w:rsid w:val="00CB7806"/>
    <w:rsid w:val="00CC2B94"/>
    <w:rsid w:val="00D00A3C"/>
    <w:rsid w:val="00D310DA"/>
    <w:rsid w:val="00D32005"/>
    <w:rsid w:val="00D35BB4"/>
    <w:rsid w:val="00D3608C"/>
    <w:rsid w:val="00D573B1"/>
    <w:rsid w:val="00DB0186"/>
    <w:rsid w:val="00DC45B7"/>
    <w:rsid w:val="00DC74A5"/>
    <w:rsid w:val="00DD042A"/>
    <w:rsid w:val="00DE00D5"/>
    <w:rsid w:val="00E1170A"/>
    <w:rsid w:val="00E23CD5"/>
    <w:rsid w:val="00E277AD"/>
    <w:rsid w:val="00E42D5E"/>
    <w:rsid w:val="00E63D4E"/>
    <w:rsid w:val="00E858AB"/>
    <w:rsid w:val="00E92C30"/>
    <w:rsid w:val="00E92E9B"/>
    <w:rsid w:val="00EA5677"/>
    <w:rsid w:val="00EE00C3"/>
    <w:rsid w:val="00EF38C5"/>
    <w:rsid w:val="00EF7B28"/>
    <w:rsid w:val="00F75073"/>
    <w:rsid w:val="00F8517B"/>
    <w:rsid w:val="00F965CC"/>
    <w:rsid w:val="00FB58B7"/>
    <w:rsid w:val="00FC0FFE"/>
    <w:rsid w:val="00FC5454"/>
    <w:rsid w:val="00FD4A79"/>
    <w:rsid w:val="00FE02E8"/>
    <w:rsid w:val="00FE377E"/>
    <w:rsid w:val="00FE39EF"/>
    <w:rsid w:val="00FE7A7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C079C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79CC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C079CC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C079CC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C079CC"/>
    <w:pPr>
      <w:keepNext/>
      <w:outlineLvl w:val="4"/>
    </w:pPr>
  </w:style>
  <w:style w:type="paragraph" w:styleId="6">
    <w:name w:val="heading 6"/>
    <w:basedOn w:val="a"/>
    <w:next w:val="a"/>
    <w:qFormat/>
    <w:rsid w:val="00C079CC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079CC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C079CC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079C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9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79C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C079CC"/>
    <w:pPr>
      <w:ind w:firstLine="708"/>
      <w:jc w:val="both"/>
    </w:pPr>
  </w:style>
  <w:style w:type="paragraph" w:styleId="20">
    <w:name w:val="Body Text Indent 2"/>
    <w:basedOn w:val="a"/>
    <w:rsid w:val="00C079CC"/>
    <w:pPr>
      <w:ind w:firstLine="708"/>
      <w:jc w:val="both"/>
    </w:pPr>
  </w:style>
  <w:style w:type="character" w:styleId="a6">
    <w:name w:val="page number"/>
    <w:basedOn w:val="a0"/>
    <w:rsid w:val="00C079CC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8B5D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C079C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79CC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C079CC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C079CC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C079CC"/>
    <w:pPr>
      <w:keepNext/>
      <w:outlineLvl w:val="4"/>
    </w:pPr>
  </w:style>
  <w:style w:type="paragraph" w:styleId="6">
    <w:name w:val="heading 6"/>
    <w:basedOn w:val="a"/>
    <w:next w:val="a"/>
    <w:qFormat/>
    <w:rsid w:val="00C079CC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079CC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C079CC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079C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9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79C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C079CC"/>
    <w:pPr>
      <w:ind w:firstLine="708"/>
      <w:jc w:val="both"/>
    </w:pPr>
  </w:style>
  <w:style w:type="paragraph" w:styleId="20">
    <w:name w:val="Body Text Indent 2"/>
    <w:basedOn w:val="a"/>
    <w:rsid w:val="00C079CC"/>
    <w:pPr>
      <w:ind w:firstLine="708"/>
      <w:jc w:val="both"/>
    </w:pPr>
  </w:style>
  <w:style w:type="character" w:styleId="a6">
    <w:name w:val="page number"/>
    <w:basedOn w:val="a0"/>
    <w:rsid w:val="00C079CC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8B5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Коновалов</dc:creator>
  <cp:lastModifiedBy>Андрей Дементев</cp:lastModifiedBy>
  <cp:revision>6</cp:revision>
  <cp:lastPrinted>2017-07-06T06:18:00Z</cp:lastPrinted>
  <dcterms:created xsi:type="dcterms:W3CDTF">2017-07-06T06:55:00Z</dcterms:created>
  <dcterms:modified xsi:type="dcterms:W3CDTF">2020-05-18T10:55:00Z</dcterms:modified>
</cp:coreProperties>
</file>