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6E" w:rsidRPr="001B7CED" w:rsidRDefault="00C8076E" w:rsidP="0029214D">
      <w:pPr>
        <w:pStyle w:val="a5"/>
        <w:ind w:firstLine="0"/>
        <w:jc w:val="center"/>
        <w:rPr>
          <w:b/>
          <w:szCs w:val="23"/>
        </w:rPr>
      </w:pPr>
      <w:bookmarkStart w:id="0" w:name="_GoBack"/>
      <w:r w:rsidRPr="001B7CED">
        <w:rPr>
          <w:b/>
          <w:szCs w:val="23"/>
        </w:rPr>
        <w:t>Приказ</w:t>
      </w:r>
      <w:r w:rsidR="0029214D">
        <w:rPr>
          <w:b/>
          <w:szCs w:val="23"/>
        </w:rPr>
        <w:t xml:space="preserve"> </w:t>
      </w:r>
      <w:proofErr w:type="gramStart"/>
      <w:r w:rsidR="0029214D">
        <w:rPr>
          <w:b/>
          <w:szCs w:val="23"/>
        </w:rPr>
        <w:t>о</w:t>
      </w:r>
      <w:r w:rsidR="0029214D" w:rsidRPr="0029214D">
        <w:rPr>
          <w:b/>
          <w:szCs w:val="23"/>
        </w:rPr>
        <w:t>б</w:t>
      </w:r>
      <w:proofErr w:type="gramEnd"/>
      <w:r w:rsidR="0029214D" w:rsidRPr="0029214D">
        <w:rPr>
          <w:b/>
          <w:szCs w:val="23"/>
        </w:rPr>
        <w:t xml:space="preserve"> ответственных</w:t>
      </w:r>
      <w:r w:rsidR="0029214D">
        <w:rPr>
          <w:b/>
          <w:szCs w:val="23"/>
        </w:rPr>
        <w:t xml:space="preserve"> </w:t>
      </w:r>
      <w:r w:rsidR="0029214D" w:rsidRPr="0029214D">
        <w:rPr>
          <w:b/>
          <w:szCs w:val="23"/>
        </w:rPr>
        <w:t>за производство работ</w:t>
      </w:r>
      <w:r w:rsidRPr="001B7CED">
        <w:rPr>
          <w:b/>
          <w:szCs w:val="23"/>
        </w:rPr>
        <w:t xml:space="preserve"> №</w:t>
      </w:r>
    </w:p>
    <w:p w:rsidR="006C06B0" w:rsidRDefault="006C06B0" w:rsidP="00C8076E">
      <w:pPr>
        <w:pStyle w:val="a5"/>
        <w:ind w:firstLine="0"/>
        <w:jc w:val="right"/>
        <w:rPr>
          <w:b/>
          <w:szCs w:val="23"/>
        </w:rPr>
      </w:pPr>
    </w:p>
    <w:p w:rsidR="006C06B0" w:rsidRDefault="006C06B0" w:rsidP="00C8076E">
      <w:pPr>
        <w:pStyle w:val="a5"/>
        <w:ind w:firstLine="0"/>
        <w:jc w:val="right"/>
        <w:rPr>
          <w:b/>
          <w:szCs w:val="23"/>
        </w:rPr>
      </w:pPr>
    </w:p>
    <w:p w:rsidR="006C06B0" w:rsidRDefault="0029214D" w:rsidP="006C06B0">
      <w:pPr>
        <w:pStyle w:val="a5"/>
        <w:ind w:firstLine="0"/>
        <w:jc w:val="right"/>
        <w:rPr>
          <w:b/>
          <w:szCs w:val="23"/>
        </w:rPr>
      </w:pPr>
      <w:r>
        <w:rPr>
          <w:b/>
          <w:szCs w:val="23"/>
        </w:rPr>
        <w:t xml:space="preserve"> </w:t>
      </w:r>
      <w:r w:rsidR="006C06B0">
        <w:rPr>
          <w:b/>
          <w:szCs w:val="23"/>
        </w:rPr>
        <w:tab/>
      </w:r>
    </w:p>
    <w:p w:rsidR="00C8076E" w:rsidRPr="001B7CED" w:rsidRDefault="00C8076E" w:rsidP="00C8076E">
      <w:pPr>
        <w:rPr>
          <w:szCs w:val="20"/>
        </w:rPr>
      </w:pPr>
    </w:p>
    <w:p w:rsidR="00E466E0" w:rsidRPr="006C06B0" w:rsidRDefault="00E466E0" w:rsidP="00E466E0">
      <w:pPr>
        <w:rPr>
          <w:i/>
          <w:iCs/>
          <w:sz w:val="24"/>
          <w:szCs w:val="24"/>
        </w:rPr>
      </w:pPr>
      <w:r w:rsidRPr="006C06B0">
        <w:rPr>
          <w:i/>
          <w:iCs/>
          <w:sz w:val="24"/>
          <w:szCs w:val="24"/>
        </w:rPr>
        <w:t>«О</w:t>
      </w:r>
      <w:r w:rsidR="007F753B" w:rsidRPr="006C06B0">
        <w:rPr>
          <w:i/>
          <w:iCs/>
          <w:sz w:val="24"/>
          <w:szCs w:val="24"/>
        </w:rPr>
        <w:t>б</w:t>
      </w:r>
      <w:r w:rsidR="00DD042A" w:rsidRPr="006C06B0">
        <w:rPr>
          <w:i/>
          <w:iCs/>
          <w:sz w:val="24"/>
          <w:szCs w:val="24"/>
        </w:rPr>
        <w:t xml:space="preserve"> </w:t>
      </w:r>
      <w:r w:rsidRPr="006C06B0">
        <w:rPr>
          <w:i/>
          <w:iCs/>
          <w:sz w:val="24"/>
          <w:szCs w:val="24"/>
        </w:rPr>
        <w:t>ответственных</w:t>
      </w:r>
    </w:p>
    <w:p w:rsidR="00C8076E" w:rsidRPr="006C06B0" w:rsidRDefault="00250CF7" w:rsidP="00E466E0">
      <w:pPr>
        <w:rPr>
          <w:sz w:val="24"/>
          <w:szCs w:val="24"/>
        </w:rPr>
      </w:pPr>
      <w:r w:rsidRPr="006C06B0">
        <w:rPr>
          <w:i/>
          <w:iCs/>
          <w:sz w:val="24"/>
          <w:szCs w:val="24"/>
        </w:rPr>
        <w:t>з</w:t>
      </w:r>
      <w:r w:rsidR="007F753B" w:rsidRPr="006C06B0">
        <w:rPr>
          <w:i/>
          <w:iCs/>
          <w:sz w:val="24"/>
          <w:szCs w:val="24"/>
        </w:rPr>
        <w:t>а производство работ</w:t>
      </w:r>
      <w:r w:rsidR="00C8076E" w:rsidRPr="006C06B0">
        <w:rPr>
          <w:i/>
          <w:iCs/>
          <w:sz w:val="24"/>
          <w:szCs w:val="24"/>
        </w:rPr>
        <w:t>»</w:t>
      </w:r>
    </w:p>
    <w:p w:rsidR="00A94C8D" w:rsidRPr="001B7CED" w:rsidRDefault="00A94C8D" w:rsidP="00C8076E">
      <w:pPr>
        <w:rPr>
          <w:szCs w:val="20"/>
        </w:rPr>
      </w:pPr>
    </w:p>
    <w:p w:rsidR="00D862AE" w:rsidRPr="006C06B0" w:rsidRDefault="00D862AE" w:rsidP="00D862AE">
      <w:pPr>
        <w:widowControl w:val="0"/>
        <w:jc w:val="both"/>
        <w:rPr>
          <w:b/>
          <w:bCs/>
          <w:caps/>
          <w:sz w:val="24"/>
          <w:szCs w:val="24"/>
        </w:rPr>
      </w:pPr>
      <w:r>
        <w:t xml:space="preserve">            </w:t>
      </w:r>
      <w:r w:rsidR="00C8076E" w:rsidRPr="006C06B0">
        <w:rPr>
          <w:sz w:val="24"/>
          <w:szCs w:val="24"/>
        </w:rPr>
        <w:t>В связи с проведением работ на объекте</w:t>
      </w:r>
      <w:r w:rsidR="00AD5268" w:rsidRPr="006C06B0">
        <w:rPr>
          <w:sz w:val="24"/>
          <w:szCs w:val="24"/>
        </w:rPr>
        <w:t>:</w:t>
      </w:r>
    </w:p>
    <w:p w:rsidR="00DC45B7" w:rsidRPr="00DC45B7" w:rsidRDefault="00DC45B7" w:rsidP="00DC45B7">
      <w:pPr>
        <w:ind w:firstLine="709"/>
        <w:jc w:val="both"/>
        <w:rPr>
          <w:b/>
        </w:rPr>
      </w:pPr>
    </w:p>
    <w:p w:rsidR="00C8076E" w:rsidRPr="006C06B0" w:rsidRDefault="00C8076E" w:rsidP="006C06B0">
      <w:pPr>
        <w:rPr>
          <w:b/>
          <w:sz w:val="24"/>
          <w:szCs w:val="24"/>
        </w:rPr>
      </w:pPr>
      <w:r w:rsidRPr="006C06B0">
        <w:rPr>
          <w:b/>
          <w:sz w:val="24"/>
          <w:szCs w:val="24"/>
        </w:rPr>
        <w:t>ПРИКАЗЫВАЮ:</w:t>
      </w:r>
    </w:p>
    <w:p w:rsidR="00CC7FEB" w:rsidRDefault="00CC7FEB" w:rsidP="00C8076E">
      <w:pPr>
        <w:rPr>
          <w:b/>
          <w:szCs w:val="20"/>
        </w:rPr>
      </w:pPr>
    </w:p>
    <w:p w:rsidR="00E466E0" w:rsidRPr="006C06B0" w:rsidRDefault="00E466E0" w:rsidP="006C06B0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 xml:space="preserve">Назначить ответственным  за </w:t>
      </w:r>
      <w:r w:rsidR="006C06B0" w:rsidRPr="006C06B0">
        <w:rPr>
          <w:rFonts w:ascii="Times New Roman" w:hAnsi="Times New Roman"/>
          <w:sz w:val="24"/>
          <w:szCs w:val="24"/>
        </w:rPr>
        <w:t xml:space="preserve">общее руководство на объекте - руководителя проекта </w:t>
      </w:r>
      <w:r w:rsidR="00AF498A">
        <w:rPr>
          <w:rFonts w:ascii="Times New Roman" w:hAnsi="Times New Roman"/>
          <w:sz w:val="24"/>
          <w:szCs w:val="24"/>
        </w:rPr>
        <w:t>Иванова И.</w:t>
      </w:r>
      <w:proofErr w:type="gramStart"/>
      <w:r w:rsidR="00AF498A">
        <w:rPr>
          <w:rFonts w:ascii="Times New Roman" w:hAnsi="Times New Roman"/>
          <w:sz w:val="24"/>
          <w:szCs w:val="24"/>
        </w:rPr>
        <w:t>И.</w:t>
      </w:r>
      <w:proofErr w:type="gramEnd"/>
      <w:r w:rsidR="006C06B0" w:rsidRPr="006C06B0">
        <w:rPr>
          <w:rFonts w:ascii="Times New Roman" w:hAnsi="Times New Roman"/>
          <w:sz w:val="24"/>
          <w:szCs w:val="24"/>
        </w:rPr>
        <w:t xml:space="preserve"> а в его отсутствие</w:t>
      </w:r>
      <w:r w:rsidR="006C06B0">
        <w:rPr>
          <w:rFonts w:ascii="Times New Roman" w:hAnsi="Times New Roman"/>
          <w:sz w:val="24"/>
          <w:szCs w:val="24"/>
        </w:rPr>
        <w:t xml:space="preserve"> </w:t>
      </w:r>
      <w:r w:rsidR="006C06B0" w:rsidRPr="006C06B0">
        <w:rPr>
          <w:rFonts w:ascii="Times New Roman" w:hAnsi="Times New Roman"/>
          <w:sz w:val="24"/>
          <w:szCs w:val="24"/>
        </w:rPr>
        <w:t xml:space="preserve">начальника участка </w:t>
      </w:r>
      <w:r w:rsidR="00AF498A">
        <w:rPr>
          <w:rFonts w:ascii="Times New Roman" w:hAnsi="Times New Roman"/>
          <w:sz w:val="24"/>
          <w:szCs w:val="24"/>
        </w:rPr>
        <w:t>Сидорова С.С.</w:t>
      </w:r>
    </w:p>
    <w:p w:rsidR="007F753B" w:rsidRPr="006C06B0" w:rsidRDefault="007F753B" w:rsidP="006C06B0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6C06B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C06B0">
        <w:rPr>
          <w:rFonts w:ascii="Times New Roman" w:hAnsi="Times New Roman"/>
          <w:sz w:val="24"/>
          <w:szCs w:val="24"/>
        </w:rPr>
        <w:t xml:space="preserve"> за </w:t>
      </w:r>
      <w:r w:rsidR="006C06B0" w:rsidRPr="006C06B0">
        <w:rPr>
          <w:rFonts w:ascii="Times New Roman" w:hAnsi="Times New Roman"/>
          <w:sz w:val="24"/>
          <w:szCs w:val="24"/>
        </w:rPr>
        <w:t>производство строительно-монтажных работ, земляных работ, за безопасное производство работ грузоподъемными механизмами и кранами, за соблюдение требований безопасности труда</w:t>
      </w:r>
      <w:r w:rsidRPr="006C06B0">
        <w:rPr>
          <w:rFonts w:ascii="Times New Roman" w:hAnsi="Times New Roman"/>
          <w:sz w:val="24"/>
          <w:szCs w:val="24"/>
        </w:rPr>
        <w:t>, пожарной безопасности</w:t>
      </w:r>
      <w:r w:rsidR="00E41F4E" w:rsidRPr="006C06B0">
        <w:rPr>
          <w:rFonts w:ascii="Times New Roman" w:hAnsi="Times New Roman"/>
          <w:sz w:val="24"/>
          <w:szCs w:val="24"/>
        </w:rPr>
        <w:t xml:space="preserve"> при производстве работ, сохранность действующих</w:t>
      </w:r>
      <w:r w:rsidR="006C06B0" w:rsidRPr="006C06B0">
        <w:rPr>
          <w:rFonts w:ascii="Times New Roman" w:hAnsi="Times New Roman"/>
          <w:sz w:val="24"/>
          <w:szCs w:val="24"/>
        </w:rPr>
        <w:t xml:space="preserve"> коммуникаций, оформления нарядов</w:t>
      </w:r>
      <w:r w:rsidR="00E41F4E" w:rsidRPr="006C06B0">
        <w:rPr>
          <w:rFonts w:ascii="Times New Roman" w:hAnsi="Times New Roman"/>
          <w:sz w:val="24"/>
          <w:szCs w:val="24"/>
        </w:rPr>
        <w:t>-допусков на</w:t>
      </w:r>
      <w:r w:rsidR="006C06B0" w:rsidRPr="006C06B0">
        <w:rPr>
          <w:rFonts w:ascii="Times New Roman" w:hAnsi="Times New Roman"/>
          <w:sz w:val="24"/>
          <w:szCs w:val="24"/>
        </w:rPr>
        <w:t xml:space="preserve">  право производства работ в охранной зоне, нарядов-допусков на подготовку и выполнение работ повышенной опасности - </w:t>
      </w:r>
      <w:r w:rsidR="004C0F8C" w:rsidRPr="006C06B0">
        <w:rPr>
          <w:rFonts w:ascii="Times New Roman" w:hAnsi="Times New Roman"/>
          <w:sz w:val="24"/>
          <w:szCs w:val="24"/>
        </w:rPr>
        <w:t xml:space="preserve">начальника участка </w:t>
      </w:r>
      <w:r w:rsidR="00AF498A">
        <w:rPr>
          <w:rFonts w:ascii="Times New Roman" w:hAnsi="Times New Roman"/>
          <w:sz w:val="24"/>
          <w:szCs w:val="24"/>
        </w:rPr>
        <w:t>Сидорова С.С.</w:t>
      </w:r>
      <w:r w:rsidR="004C0F8C" w:rsidRPr="006C06B0">
        <w:rPr>
          <w:rFonts w:ascii="Times New Roman" w:hAnsi="Times New Roman"/>
          <w:sz w:val="24"/>
          <w:szCs w:val="24"/>
        </w:rPr>
        <w:t xml:space="preserve">, а в его отсутствие  прораба </w:t>
      </w:r>
      <w:r w:rsidR="00AF498A">
        <w:rPr>
          <w:rFonts w:ascii="Times New Roman" w:hAnsi="Times New Roman"/>
          <w:sz w:val="24"/>
          <w:szCs w:val="24"/>
        </w:rPr>
        <w:t>Петрова П.П.</w:t>
      </w:r>
    </w:p>
    <w:p w:rsidR="006C06B0" w:rsidRPr="006C06B0" w:rsidRDefault="006C06B0" w:rsidP="006C06B0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6C06B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C06B0">
        <w:rPr>
          <w:rFonts w:ascii="Times New Roman" w:hAnsi="Times New Roman"/>
          <w:sz w:val="24"/>
          <w:szCs w:val="24"/>
        </w:rPr>
        <w:t xml:space="preserve"> за ведение сварочно-монтажных работ, за входной контроль материалов, отбор проб воздушной среды - начальника участка </w:t>
      </w:r>
      <w:r w:rsidR="00AF498A">
        <w:rPr>
          <w:rFonts w:ascii="Times New Roman" w:hAnsi="Times New Roman"/>
          <w:sz w:val="24"/>
          <w:szCs w:val="24"/>
        </w:rPr>
        <w:t>Сидорова С.С.</w:t>
      </w:r>
      <w:r w:rsidRPr="006C06B0">
        <w:rPr>
          <w:rFonts w:ascii="Times New Roman" w:hAnsi="Times New Roman"/>
          <w:sz w:val="24"/>
          <w:szCs w:val="24"/>
        </w:rPr>
        <w:t xml:space="preserve">, а в его отсутствие  прораба </w:t>
      </w:r>
      <w:r w:rsidR="00AF498A">
        <w:rPr>
          <w:rFonts w:ascii="Times New Roman" w:hAnsi="Times New Roman"/>
          <w:sz w:val="24"/>
          <w:szCs w:val="24"/>
        </w:rPr>
        <w:t>Петрова П.П.</w:t>
      </w:r>
    </w:p>
    <w:p w:rsidR="00506E9C" w:rsidRPr="006C06B0" w:rsidRDefault="006C06B0" w:rsidP="006C06B0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6C06B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C06B0">
        <w:rPr>
          <w:rFonts w:ascii="Times New Roman" w:hAnsi="Times New Roman"/>
          <w:sz w:val="24"/>
          <w:szCs w:val="24"/>
        </w:rPr>
        <w:t xml:space="preserve"> за проведение геодезических работ - начальника гидрографии и геодезии </w:t>
      </w:r>
      <w:proofErr w:type="spellStart"/>
      <w:r w:rsidR="00AF498A">
        <w:rPr>
          <w:rFonts w:ascii="Times New Roman" w:hAnsi="Times New Roman"/>
          <w:sz w:val="24"/>
          <w:szCs w:val="24"/>
        </w:rPr>
        <w:t>Геодезова</w:t>
      </w:r>
      <w:proofErr w:type="spellEnd"/>
      <w:r w:rsidR="00AF498A">
        <w:rPr>
          <w:rFonts w:ascii="Times New Roman" w:hAnsi="Times New Roman"/>
          <w:sz w:val="24"/>
          <w:szCs w:val="24"/>
        </w:rPr>
        <w:t xml:space="preserve"> Г.Г.</w:t>
      </w:r>
    </w:p>
    <w:p w:rsidR="006C06B0" w:rsidRPr="006C06B0" w:rsidRDefault="006C06B0" w:rsidP="006C06B0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6C06B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C06B0">
        <w:rPr>
          <w:rFonts w:ascii="Times New Roman" w:hAnsi="Times New Roman"/>
          <w:sz w:val="24"/>
          <w:szCs w:val="24"/>
        </w:rPr>
        <w:t xml:space="preserve"> за содержание грузоподъемных кранов в исправном состоянии - механика </w:t>
      </w:r>
      <w:proofErr w:type="spellStart"/>
      <w:r w:rsidR="00AF498A">
        <w:rPr>
          <w:rFonts w:ascii="Times New Roman" w:hAnsi="Times New Roman"/>
          <w:sz w:val="24"/>
          <w:szCs w:val="24"/>
        </w:rPr>
        <w:t>Механикуса</w:t>
      </w:r>
      <w:proofErr w:type="spellEnd"/>
      <w:r w:rsidR="00AF498A">
        <w:rPr>
          <w:rFonts w:ascii="Times New Roman" w:hAnsi="Times New Roman"/>
          <w:sz w:val="24"/>
          <w:szCs w:val="24"/>
        </w:rPr>
        <w:t xml:space="preserve"> М.М.</w:t>
      </w:r>
      <w:r w:rsidRPr="006C06B0">
        <w:rPr>
          <w:rFonts w:ascii="Times New Roman" w:hAnsi="Times New Roman"/>
          <w:sz w:val="24"/>
          <w:szCs w:val="24"/>
        </w:rPr>
        <w:t xml:space="preserve">, а в его отсутствие механика </w:t>
      </w:r>
      <w:proofErr w:type="spellStart"/>
      <w:r w:rsidRPr="006C06B0">
        <w:rPr>
          <w:rFonts w:ascii="Times New Roman" w:hAnsi="Times New Roman"/>
          <w:sz w:val="24"/>
          <w:szCs w:val="24"/>
        </w:rPr>
        <w:t>Овчинникова</w:t>
      </w:r>
      <w:proofErr w:type="spellEnd"/>
      <w:r w:rsidRPr="006C06B0">
        <w:rPr>
          <w:rFonts w:ascii="Times New Roman" w:hAnsi="Times New Roman"/>
          <w:sz w:val="24"/>
          <w:szCs w:val="24"/>
        </w:rPr>
        <w:t xml:space="preserve"> В.В.</w:t>
      </w:r>
    </w:p>
    <w:p w:rsidR="006C06B0" w:rsidRPr="006C06B0" w:rsidRDefault="006C06B0" w:rsidP="006C06B0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>Создать ремонтную бригаду грузоподъемных механизмов в составе:</w:t>
      </w:r>
    </w:p>
    <w:p w:rsidR="006C06B0" w:rsidRPr="006C06B0" w:rsidRDefault="006C06B0" w:rsidP="006C06B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 xml:space="preserve">- слесарь-ремонтник </w:t>
      </w:r>
      <w:r w:rsidR="00AF498A">
        <w:rPr>
          <w:rFonts w:ascii="Times New Roman" w:hAnsi="Times New Roman"/>
          <w:sz w:val="24"/>
          <w:szCs w:val="24"/>
        </w:rPr>
        <w:t>Пушкин А.С.</w:t>
      </w:r>
    </w:p>
    <w:p w:rsidR="006C06B0" w:rsidRPr="006C06B0" w:rsidRDefault="006C06B0" w:rsidP="006C06B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 xml:space="preserve">- слесарь-ремонтник </w:t>
      </w:r>
      <w:r w:rsidR="00AF498A">
        <w:rPr>
          <w:rFonts w:ascii="Times New Roman" w:hAnsi="Times New Roman"/>
          <w:sz w:val="24"/>
          <w:szCs w:val="24"/>
        </w:rPr>
        <w:t>Достоевский Ф.М.</w:t>
      </w:r>
    </w:p>
    <w:p w:rsidR="006C06B0" w:rsidRPr="006C06B0" w:rsidRDefault="006C06B0" w:rsidP="006C06B0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>Создать пожарное звено  в составе:</w:t>
      </w:r>
    </w:p>
    <w:p w:rsidR="006C06B0" w:rsidRPr="006C06B0" w:rsidRDefault="00AF498A" w:rsidP="006C06B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Маслов А.А</w:t>
      </w:r>
      <w:r w:rsidR="006C06B0" w:rsidRPr="006C06B0">
        <w:rPr>
          <w:rFonts w:ascii="Times New Roman" w:hAnsi="Times New Roman"/>
          <w:sz w:val="24"/>
          <w:szCs w:val="24"/>
        </w:rPr>
        <w:t>. -</w:t>
      </w:r>
      <w:r w:rsidR="006C06B0">
        <w:rPr>
          <w:rFonts w:ascii="Times New Roman" w:hAnsi="Times New Roman"/>
          <w:sz w:val="24"/>
          <w:szCs w:val="24"/>
        </w:rPr>
        <w:t xml:space="preserve"> </w:t>
      </w:r>
      <w:r w:rsidR="006C06B0" w:rsidRPr="006C06B0">
        <w:rPr>
          <w:rFonts w:ascii="Times New Roman" w:hAnsi="Times New Roman"/>
          <w:sz w:val="24"/>
          <w:szCs w:val="24"/>
        </w:rPr>
        <w:t>командир звена;</w:t>
      </w:r>
    </w:p>
    <w:p w:rsidR="006C06B0" w:rsidRPr="006C06B0" w:rsidRDefault="006C06B0" w:rsidP="00AF498A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 xml:space="preserve">- </w:t>
      </w:r>
      <w:r w:rsidR="00AF498A">
        <w:rPr>
          <w:rFonts w:ascii="Times New Roman" w:hAnsi="Times New Roman"/>
          <w:sz w:val="24"/>
          <w:szCs w:val="24"/>
        </w:rPr>
        <w:t>Достоевский Ф.М.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6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6B0">
        <w:rPr>
          <w:rFonts w:ascii="Times New Roman" w:hAnsi="Times New Roman"/>
          <w:sz w:val="24"/>
          <w:szCs w:val="24"/>
        </w:rPr>
        <w:t>боец звена;</w:t>
      </w:r>
    </w:p>
    <w:p w:rsidR="006C06B0" w:rsidRPr="006C06B0" w:rsidRDefault="006C06B0" w:rsidP="006C06B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 xml:space="preserve">- </w:t>
      </w:r>
      <w:r w:rsidR="00AF498A">
        <w:rPr>
          <w:rFonts w:ascii="Times New Roman" w:hAnsi="Times New Roman"/>
          <w:sz w:val="24"/>
          <w:szCs w:val="24"/>
        </w:rPr>
        <w:t>Пушкин А.С.</w:t>
      </w:r>
      <w:r w:rsidRPr="006C06B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6B0">
        <w:rPr>
          <w:rFonts w:ascii="Times New Roman" w:hAnsi="Times New Roman"/>
          <w:sz w:val="24"/>
          <w:szCs w:val="24"/>
        </w:rPr>
        <w:t>боец звена;</w:t>
      </w:r>
    </w:p>
    <w:p w:rsidR="002F3381" w:rsidRPr="006C06B0" w:rsidRDefault="002F3381" w:rsidP="006C06B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06B0" w:rsidRPr="006C06B0" w:rsidRDefault="006C06B0" w:rsidP="006C06B0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6C06B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C06B0">
        <w:rPr>
          <w:rFonts w:ascii="Times New Roman" w:hAnsi="Times New Roman"/>
          <w:sz w:val="24"/>
          <w:szCs w:val="24"/>
        </w:rPr>
        <w:t xml:space="preserve"> за доставку на участок: ГСМ, необходимой техники и автотранспорта, также обеспечение контроля за правильной и безопасной эксплуатацией машин и механизмов - заместителя директора по механизации </w:t>
      </w:r>
      <w:r w:rsidR="00AF498A">
        <w:rPr>
          <w:rFonts w:ascii="Times New Roman" w:hAnsi="Times New Roman"/>
          <w:sz w:val="24"/>
          <w:szCs w:val="24"/>
        </w:rPr>
        <w:t>Сталина И.В.</w:t>
      </w:r>
    </w:p>
    <w:p w:rsidR="006C06B0" w:rsidRPr="006C06B0" w:rsidRDefault="006C06B0" w:rsidP="006C06B0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 xml:space="preserve">Назначить ответственным за обеспечение участка технической документацией, проектом производства работ (ППР) - начальника производственно-технического отдела </w:t>
      </w:r>
      <w:r w:rsidR="00AF498A">
        <w:rPr>
          <w:rFonts w:ascii="Times New Roman" w:hAnsi="Times New Roman"/>
          <w:sz w:val="24"/>
          <w:szCs w:val="24"/>
        </w:rPr>
        <w:t>Ленина В.И.</w:t>
      </w:r>
    </w:p>
    <w:p w:rsidR="00CC7FEB" w:rsidRPr="006C06B0" w:rsidRDefault="006C06B0" w:rsidP="006C06B0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6B0">
        <w:rPr>
          <w:rFonts w:ascii="Times New Roman" w:hAnsi="Times New Roman"/>
          <w:sz w:val="24"/>
          <w:szCs w:val="24"/>
        </w:rPr>
        <w:t xml:space="preserve">Назначить </w:t>
      </w:r>
      <w:proofErr w:type="gramStart"/>
      <w:r w:rsidRPr="006C06B0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6C06B0">
        <w:rPr>
          <w:rFonts w:ascii="Times New Roman" w:hAnsi="Times New Roman"/>
          <w:sz w:val="24"/>
          <w:szCs w:val="24"/>
        </w:rPr>
        <w:t xml:space="preserve"> за обеспечение участка всеми необходимыми материалами с сопроводительной документацией (сертификаты, паспорта) - И.о начальника отдела материально-технического снабжения </w:t>
      </w:r>
      <w:r w:rsidR="00AF498A">
        <w:rPr>
          <w:rFonts w:ascii="Times New Roman" w:hAnsi="Times New Roman"/>
          <w:sz w:val="24"/>
          <w:szCs w:val="24"/>
        </w:rPr>
        <w:t>Князева А.С.</w:t>
      </w:r>
    </w:p>
    <w:p w:rsidR="006C06B0" w:rsidRPr="00AF498A" w:rsidRDefault="006C06B0" w:rsidP="00C8076E">
      <w:pPr>
        <w:pStyle w:val="a8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06B0">
        <w:rPr>
          <w:rFonts w:ascii="Times New Roman" w:hAnsi="Times New Roman"/>
          <w:sz w:val="24"/>
          <w:szCs w:val="24"/>
        </w:rPr>
        <w:lastRenderedPageBreak/>
        <w:t xml:space="preserve">Назначить ответственным за контроль своевременного ведения инструктажа на рабочем месте; а также обеспечение участка: </w:t>
      </w:r>
      <w:r w:rsidR="00586CE9" w:rsidRPr="006C06B0">
        <w:rPr>
          <w:rFonts w:ascii="Times New Roman" w:hAnsi="Times New Roman"/>
          <w:sz w:val="24"/>
          <w:szCs w:val="24"/>
        </w:rPr>
        <w:t>необходимыми инструкциями, удостоверениями и протоколами аттестации специалистов, квалификационными удостоверениями по профессиям,</w:t>
      </w:r>
      <w:r w:rsidRPr="006C06B0">
        <w:rPr>
          <w:rFonts w:ascii="Times New Roman" w:hAnsi="Times New Roman"/>
          <w:sz w:val="24"/>
          <w:szCs w:val="24"/>
        </w:rPr>
        <w:t xml:space="preserve"> знаками безопасности - руководителя службы охраны труда</w:t>
      </w:r>
      <w:r w:rsidR="00AF498A">
        <w:rPr>
          <w:rFonts w:ascii="Times New Roman" w:hAnsi="Times New Roman"/>
          <w:sz w:val="24"/>
          <w:szCs w:val="24"/>
        </w:rPr>
        <w:t xml:space="preserve"> и экологии.</w:t>
      </w:r>
      <w:bookmarkEnd w:id="0"/>
      <w:proofErr w:type="gramEnd"/>
    </w:p>
    <w:sectPr w:rsidR="006C06B0" w:rsidRPr="00AF498A" w:rsidSect="00542F62">
      <w:footerReference w:type="default" r:id="rId8"/>
      <w:headerReference w:type="first" r:id="rId9"/>
      <w:footerReference w:type="first" r:id="rId10"/>
      <w:pgSz w:w="11906" w:h="16838"/>
      <w:pgMar w:top="719" w:right="566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B8" w:rsidRDefault="00C009B8">
      <w:r>
        <w:separator/>
      </w:r>
    </w:p>
  </w:endnote>
  <w:endnote w:type="continuationSeparator" w:id="0">
    <w:p w:rsidR="00C009B8" w:rsidRDefault="00C0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4"/>
      <w:jc w:val="center"/>
      <w:rPr>
        <w:b/>
        <w:b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4"/>
      <w:jc w:val="center"/>
      <w:rPr>
        <w:b/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B8" w:rsidRDefault="00C009B8">
      <w:r>
        <w:separator/>
      </w:r>
    </w:p>
  </w:footnote>
  <w:footnote w:type="continuationSeparator" w:id="0">
    <w:p w:rsidR="00C009B8" w:rsidRDefault="00C0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3"/>
    </w:pPr>
  </w:p>
  <w:p w:rsidR="00DD042A" w:rsidRDefault="00DD0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F0B"/>
    <w:multiLevelType w:val="multilevel"/>
    <w:tmpl w:val="A94E85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705DE6"/>
    <w:multiLevelType w:val="hybridMultilevel"/>
    <w:tmpl w:val="767861EE"/>
    <w:lvl w:ilvl="0" w:tplc="227EB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906D93"/>
    <w:multiLevelType w:val="hybridMultilevel"/>
    <w:tmpl w:val="EC8E9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377235"/>
    <w:multiLevelType w:val="hybridMultilevel"/>
    <w:tmpl w:val="4A1A3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F4B58"/>
    <w:multiLevelType w:val="hybridMultilevel"/>
    <w:tmpl w:val="67024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BD445AA"/>
    <w:multiLevelType w:val="hybridMultilevel"/>
    <w:tmpl w:val="B8E6D9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62607B8"/>
    <w:multiLevelType w:val="hybridMultilevel"/>
    <w:tmpl w:val="9E40A864"/>
    <w:lvl w:ilvl="0" w:tplc="9120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3649DB"/>
    <w:multiLevelType w:val="hybridMultilevel"/>
    <w:tmpl w:val="2926D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B21FE"/>
    <w:multiLevelType w:val="hybridMultilevel"/>
    <w:tmpl w:val="A94E8532"/>
    <w:lvl w:ilvl="0" w:tplc="4F363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F39"/>
    <w:rsid w:val="000134F3"/>
    <w:rsid w:val="00020488"/>
    <w:rsid w:val="000305A4"/>
    <w:rsid w:val="00042234"/>
    <w:rsid w:val="000503E7"/>
    <w:rsid w:val="00077D5F"/>
    <w:rsid w:val="00086046"/>
    <w:rsid w:val="000B3564"/>
    <w:rsid w:val="000C4852"/>
    <w:rsid w:val="000F0C61"/>
    <w:rsid w:val="00104DF1"/>
    <w:rsid w:val="001329A6"/>
    <w:rsid w:val="001332F8"/>
    <w:rsid w:val="001514F6"/>
    <w:rsid w:val="00180394"/>
    <w:rsid w:val="001B127C"/>
    <w:rsid w:val="001D7B0E"/>
    <w:rsid w:val="001E2C32"/>
    <w:rsid w:val="001E4C28"/>
    <w:rsid w:val="00215A8B"/>
    <w:rsid w:val="002201A1"/>
    <w:rsid w:val="00250CF7"/>
    <w:rsid w:val="00266C5D"/>
    <w:rsid w:val="0029214D"/>
    <w:rsid w:val="002C0EE3"/>
    <w:rsid w:val="002D28BB"/>
    <w:rsid w:val="002E1B90"/>
    <w:rsid w:val="002F3381"/>
    <w:rsid w:val="002F5BAE"/>
    <w:rsid w:val="00303B0D"/>
    <w:rsid w:val="00316078"/>
    <w:rsid w:val="00321B45"/>
    <w:rsid w:val="00330C06"/>
    <w:rsid w:val="00330D96"/>
    <w:rsid w:val="00335058"/>
    <w:rsid w:val="00367527"/>
    <w:rsid w:val="00371FC3"/>
    <w:rsid w:val="00375309"/>
    <w:rsid w:val="00375D60"/>
    <w:rsid w:val="003B0245"/>
    <w:rsid w:val="003B5E92"/>
    <w:rsid w:val="003D592D"/>
    <w:rsid w:val="003D5D9A"/>
    <w:rsid w:val="003D7811"/>
    <w:rsid w:val="00442C76"/>
    <w:rsid w:val="00461BE5"/>
    <w:rsid w:val="00480518"/>
    <w:rsid w:val="004A2254"/>
    <w:rsid w:val="004A36AE"/>
    <w:rsid w:val="004B2B13"/>
    <w:rsid w:val="004C0F8C"/>
    <w:rsid w:val="004C46C2"/>
    <w:rsid w:val="004F59E7"/>
    <w:rsid w:val="004F632A"/>
    <w:rsid w:val="00506E9C"/>
    <w:rsid w:val="00512CEF"/>
    <w:rsid w:val="00522C4A"/>
    <w:rsid w:val="005232D3"/>
    <w:rsid w:val="0053610D"/>
    <w:rsid w:val="00542F62"/>
    <w:rsid w:val="005530D9"/>
    <w:rsid w:val="00566E93"/>
    <w:rsid w:val="00567391"/>
    <w:rsid w:val="00573FDE"/>
    <w:rsid w:val="00586CE9"/>
    <w:rsid w:val="005B1DB3"/>
    <w:rsid w:val="005B5038"/>
    <w:rsid w:val="005D7D2B"/>
    <w:rsid w:val="005F5CE9"/>
    <w:rsid w:val="00641D95"/>
    <w:rsid w:val="006900BA"/>
    <w:rsid w:val="006B7DA2"/>
    <w:rsid w:val="006C06B0"/>
    <w:rsid w:val="006D3CFD"/>
    <w:rsid w:val="006D48F2"/>
    <w:rsid w:val="006E2A92"/>
    <w:rsid w:val="006F5810"/>
    <w:rsid w:val="006F5C0A"/>
    <w:rsid w:val="00721DA9"/>
    <w:rsid w:val="00774F39"/>
    <w:rsid w:val="00786941"/>
    <w:rsid w:val="0078695E"/>
    <w:rsid w:val="007B7ED3"/>
    <w:rsid w:val="007C6713"/>
    <w:rsid w:val="007E31E2"/>
    <w:rsid w:val="007F214D"/>
    <w:rsid w:val="007F44E7"/>
    <w:rsid w:val="007F5065"/>
    <w:rsid w:val="007F6A07"/>
    <w:rsid w:val="007F753B"/>
    <w:rsid w:val="00803595"/>
    <w:rsid w:val="00817770"/>
    <w:rsid w:val="00823CFF"/>
    <w:rsid w:val="008720A8"/>
    <w:rsid w:val="00877CC5"/>
    <w:rsid w:val="00881F59"/>
    <w:rsid w:val="00896A86"/>
    <w:rsid w:val="008B0FF6"/>
    <w:rsid w:val="008B1D51"/>
    <w:rsid w:val="008B6B90"/>
    <w:rsid w:val="008B7B5A"/>
    <w:rsid w:val="008C2644"/>
    <w:rsid w:val="008C77A7"/>
    <w:rsid w:val="008E31E2"/>
    <w:rsid w:val="008E5BB9"/>
    <w:rsid w:val="008F5C6C"/>
    <w:rsid w:val="0090717D"/>
    <w:rsid w:val="00907738"/>
    <w:rsid w:val="00911122"/>
    <w:rsid w:val="00921889"/>
    <w:rsid w:val="0092241C"/>
    <w:rsid w:val="00943E01"/>
    <w:rsid w:val="00945526"/>
    <w:rsid w:val="009B1773"/>
    <w:rsid w:val="009B6A74"/>
    <w:rsid w:val="009E5863"/>
    <w:rsid w:val="009E67DF"/>
    <w:rsid w:val="009F482D"/>
    <w:rsid w:val="00A05DE4"/>
    <w:rsid w:val="00A10209"/>
    <w:rsid w:val="00A3334A"/>
    <w:rsid w:val="00A55F68"/>
    <w:rsid w:val="00A57CC3"/>
    <w:rsid w:val="00A614FD"/>
    <w:rsid w:val="00A731CA"/>
    <w:rsid w:val="00A73CBB"/>
    <w:rsid w:val="00A94C8D"/>
    <w:rsid w:val="00A96B82"/>
    <w:rsid w:val="00AC6014"/>
    <w:rsid w:val="00AD5268"/>
    <w:rsid w:val="00AE6F66"/>
    <w:rsid w:val="00AF498A"/>
    <w:rsid w:val="00B03F3F"/>
    <w:rsid w:val="00B50BA8"/>
    <w:rsid w:val="00B5602F"/>
    <w:rsid w:val="00B6274E"/>
    <w:rsid w:val="00B76515"/>
    <w:rsid w:val="00BA7267"/>
    <w:rsid w:val="00BD0189"/>
    <w:rsid w:val="00BE2123"/>
    <w:rsid w:val="00C009B8"/>
    <w:rsid w:val="00C05D03"/>
    <w:rsid w:val="00C12F9F"/>
    <w:rsid w:val="00C13AD9"/>
    <w:rsid w:val="00C26A18"/>
    <w:rsid w:val="00C3232B"/>
    <w:rsid w:val="00C4013E"/>
    <w:rsid w:val="00C463FD"/>
    <w:rsid w:val="00C76B5E"/>
    <w:rsid w:val="00C8076E"/>
    <w:rsid w:val="00C964A5"/>
    <w:rsid w:val="00CA2ECF"/>
    <w:rsid w:val="00CB431C"/>
    <w:rsid w:val="00CC7FEB"/>
    <w:rsid w:val="00D310DA"/>
    <w:rsid w:val="00D32005"/>
    <w:rsid w:val="00D573B1"/>
    <w:rsid w:val="00D862AE"/>
    <w:rsid w:val="00DB0186"/>
    <w:rsid w:val="00DB37AB"/>
    <w:rsid w:val="00DC45B7"/>
    <w:rsid w:val="00DD042A"/>
    <w:rsid w:val="00E076A4"/>
    <w:rsid w:val="00E1170A"/>
    <w:rsid w:val="00E20C14"/>
    <w:rsid w:val="00E277AD"/>
    <w:rsid w:val="00E34C71"/>
    <w:rsid w:val="00E36470"/>
    <w:rsid w:val="00E41F4E"/>
    <w:rsid w:val="00E42D5E"/>
    <w:rsid w:val="00E466E0"/>
    <w:rsid w:val="00E84799"/>
    <w:rsid w:val="00EA654D"/>
    <w:rsid w:val="00ED0D73"/>
    <w:rsid w:val="00ED6535"/>
    <w:rsid w:val="00EE00C3"/>
    <w:rsid w:val="00EF7B28"/>
    <w:rsid w:val="00F1751F"/>
    <w:rsid w:val="00F32A5A"/>
    <w:rsid w:val="00F965CC"/>
    <w:rsid w:val="00FD432B"/>
    <w:rsid w:val="00FD4A79"/>
    <w:rsid w:val="00FE7A7D"/>
    <w:rsid w:val="00FF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D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snapToGrid w:val="0"/>
      <w:color w:val="00000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08"/>
      <w:jc w:val="both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C463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66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5;&#1086;&#1074;&#1072;&#1083;&#1086;&#1074;\Application%20Data\Microsoft\&#1064;&#1072;&#1073;&#1083;&#1086;&#1085;&#1099;\&#1042;&#1086;&#1079;&#1088;&#1086;&#1078;&#107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Возрождение.dot</Template>
  <TotalTime>40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ЗАО "Возрождение"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subject/>
  <dc:creator>Коновалов</dc:creator>
  <cp:keywords/>
  <cp:lastModifiedBy>Андрей Дементев</cp:lastModifiedBy>
  <cp:revision>5</cp:revision>
  <cp:lastPrinted>2014-10-08T02:26:00Z</cp:lastPrinted>
  <dcterms:created xsi:type="dcterms:W3CDTF">2014-10-08T02:37:00Z</dcterms:created>
  <dcterms:modified xsi:type="dcterms:W3CDTF">2020-05-18T14:33:00Z</dcterms:modified>
</cp:coreProperties>
</file>